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4502" w14:textId="3ADD933C" w:rsidR="005B5264" w:rsidRPr="003F241A" w:rsidRDefault="004460E4" w:rsidP="008649DD">
      <w:pPr>
        <w:pStyle w:val="BodyText"/>
        <w:spacing w:after="0"/>
        <w:rPr>
          <w:rStyle w:val="Hyperlink"/>
          <w:rFonts w:ascii="Georgia" w:hAnsi="Georgia" w:cstheme="majorHAnsi"/>
          <w:color w:val="auto"/>
          <w:szCs w:val="22"/>
          <w:u w:val="none"/>
        </w:rPr>
      </w:pPr>
      <w:r w:rsidRPr="003F241A">
        <w:rPr>
          <w:rFonts w:ascii="Georgia" w:hAnsi="Georgia" w:cstheme="majorHAnsi"/>
          <w:b/>
          <w:szCs w:val="22"/>
        </w:rPr>
        <w:t>TO:</w:t>
      </w:r>
      <w:r w:rsidRPr="003F241A">
        <w:rPr>
          <w:rFonts w:ascii="Georgia" w:hAnsi="Georgia" w:cstheme="majorHAnsi"/>
          <w:szCs w:val="22"/>
        </w:rPr>
        <w:t xml:space="preserve"> </w:t>
      </w:r>
      <w:hyperlink r:id="rId9" w:history="1">
        <w:r w:rsidR="005B5264" w:rsidRPr="003F241A">
          <w:rPr>
            <w:rStyle w:val="Hyperlink"/>
            <w:rFonts w:ascii="Georgia" w:hAnsi="Georgia" w:cstheme="majorHAnsi"/>
            <w:szCs w:val="22"/>
          </w:rPr>
          <w:t>comelec@upvanguard.org</w:t>
        </w:r>
      </w:hyperlink>
      <w:r w:rsidR="005B5264" w:rsidRPr="003F241A">
        <w:rPr>
          <w:rFonts w:ascii="Georgia" w:hAnsi="Georgia" w:cstheme="majorHAnsi"/>
          <w:szCs w:val="22"/>
        </w:rPr>
        <w:t xml:space="preserve"> </w:t>
      </w:r>
    </w:p>
    <w:p w14:paraId="03A8DE61" w14:textId="77777777" w:rsidR="004460E4" w:rsidRPr="003F241A" w:rsidRDefault="004460E4" w:rsidP="008649DD">
      <w:pPr>
        <w:pStyle w:val="BodyText"/>
        <w:spacing w:after="0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b/>
          <w:szCs w:val="22"/>
        </w:rPr>
        <w:t xml:space="preserve">CC: </w:t>
      </w:r>
      <w:r w:rsidR="001F5254" w:rsidRPr="003F241A">
        <w:rPr>
          <w:rFonts w:ascii="Georgia" w:hAnsi="Georgia" w:cstheme="majorHAnsi"/>
          <w:szCs w:val="22"/>
          <w:highlight w:val="green"/>
        </w:rPr>
        <w:t>[NOMINEE'S EMAIL]</w:t>
      </w:r>
    </w:p>
    <w:p w14:paraId="0067E424" w14:textId="040E38F9" w:rsidR="002F4091" w:rsidRPr="003F241A" w:rsidRDefault="002F4091" w:rsidP="008649DD">
      <w:pPr>
        <w:pStyle w:val="BodyText"/>
        <w:spacing w:after="0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b/>
          <w:szCs w:val="22"/>
        </w:rPr>
        <w:t xml:space="preserve">SUBJECT: </w:t>
      </w:r>
      <w:r w:rsidRPr="003F241A">
        <w:rPr>
          <w:rFonts w:ascii="Georgia" w:hAnsi="Georgia" w:cstheme="majorHAnsi"/>
          <w:szCs w:val="22"/>
        </w:rPr>
        <w:t>Nomination for UPVI BOG 202</w:t>
      </w:r>
      <w:r w:rsidR="00595187" w:rsidRPr="003F241A">
        <w:rPr>
          <w:rFonts w:ascii="Georgia" w:hAnsi="Georgia" w:cstheme="majorHAnsi"/>
          <w:szCs w:val="22"/>
        </w:rPr>
        <w:t>2</w:t>
      </w:r>
    </w:p>
    <w:p w14:paraId="2CA7F5B2" w14:textId="77777777" w:rsidR="002F4091" w:rsidRPr="003F241A" w:rsidRDefault="00AE4277" w:rsidP="004460E4">
      <w:pPr>
        <w:pStyle w:val="BodyText"/>
        <w:rPr>
          <w:rFonts w:ascii="Georgia" w:hAnsi="Georgia" w:cstheme="majorHAnsi"/>
          <w:b/>
          <w:szCs w:val="22"/>
        </w:rPr>
      </w:pPr>
      <w:r w:rsidRPr="003F241A">
        <w:rPr>
          <w:rFonts w:ascii="Georgia" w:hAnsi="Georgia" w:cstheme="majorHAnsi"/>
          <w:b/>
          <w:szCs w:val="22"/>
        </w:rPr>
        <w:t>-----------------------------------------</w:t>
      </w:r>
    </w:p>
    <w:p w14:paraId="4289857B" w14:textId="77777777" w:rsidR="002F4091" w:rsidRPr="003F241A" w:rsidRDefault="00A669B5" w:rsidP="008649DD">
      <w:pPr>
        <w:pStyle w:val="BodyText"/>
        <w:spacing w:after="0"/>
        <w:jc w:val="both"/>
        <w:rPr>
          <w:rFonts w:ascii="Georgia" w:hAnsi="Georgia" w:cstheme="majorHAnsi"/>
          <w:b/>
          <w:szCs w:val="22"/>
        </w:rPr>
      </w:pPr>
      <w:r w:rsidRPr="003F241A">
        <w:rPr>
          <w:rFonts w:ascii="Georgia" w:hAnsi="Georgia" w:cstheme="majorHAnsi"/>
          <w:b/>
          <w:szCs w:val="22"/>
        </w:rPr>
        <w:t>TO THE COMELEC:</w:t>
      </w:r>
    </w:p>
    <w:p w14:paraId="30D2A36A" w14:textId="73FBDF83" w:rsidR="001F5254" w:rsidRPr="003F241A" w:rsidRDefault="001F5254" w:rsidP="008649DD">
      <w:pPr>
        <w:pStyle w:val="BodyText"/>
        <w:spacing w:after="0"/>
        <w:jc w:val="both"/>
        <w:rPr>
          <w:rFonts w:ascii="Georgia" w:hAnsi="Georgia" w:cstheme="majorHAnsi"/>
          <w:b/>
          <w:szCs w:val="22"/>
        </w:rPr>
      </w:pPr>
      <w:r w:rsidRPr="003F241A">
        <w:rPr>
          <w:rFonts w:ascii="Georgia" w:hAnsi="Georgia" w:cstheme="majorHAnsi"/>
          <w:b/>
          <w:szCs w:val="22"/>
        </w:rPr>
        <w:t xml:space="preserve">ATTN: </w:t>
      </w:r>
      <w:r w:rsidRPr="003F241A">
        <w:rPr>
          <w:rFonts w:ascii="Georgia" w:hAnsi="Georgia" w:cstheme="majorHAnsi"/>
          <w:szCs w:val="22"/>
        </w:rPr>
        <w:t xml:space="preserve">VGD </w:t>
      </w:r>
      <w:r w:rsidR="00595187" w:rsidRPr="003F241A">
        <w:rPr>
          <w:rFonts w:ascii="Georgia" w:hAnsi="Georgia" w:cstheme="majorHAnsi"/>
          <w:szCs w:val="22"/>
        </w:rPr>
        <w:t>KARIS DAWN M. SALINAS ‘11</w:t>
      </w:r>
    </w:p>
    <w:p w14:paraId="1BD3EA48" w14:textId="77777777" w:rsidR="008649DD" w:rsidRPr="003F241A" w:rsidRDefault="008649DD" w:rsidP="008649DD">
      <w:pPr>
        <w:pStyle w:val="BodyText"/>
        <w:spacing w:after="0"/>
        <w:jc w:val="both"/>
        <w:rPr>
          <w:rFonts w:ascii="Georgia" w:hAnsi="Georgia" w:cstheme="majorHAnsi"/>
          <w:b/>
          <w:szCs w:val="22"/>
        </w:rPr>
      </w:pPr>
    </w:p>
    <w:p w14:paraId="2BCF9EA7" w14:textId="77777777" w:rsidR="00A02FFC" w:rsidRPr="003F241A" w:rsidRDefault="002F4091" w:rsidP="00A93AF3">
      <w:pPr>
        <w:pStyle w:val="BodyText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</w:rPr>
        <w:t>I</w:t>
      </w:r>
      <w:r w:rsidR="00A93AF3" w:rsidRPr="003F241A">
        <w:rPr>
          <w:rFonts w:ascii="Georgia" w:hAnsi="Georgia" w:cstheme="majorHAnsi"/>
          <w:szCs w:val="22"/>
        </w:rPr>
        <w:t>/We</w:t>
      </w:r>
      <w:r w:rsidRPr="003F241A">
        <w:rPr>
          <w:rFonts w:ascii="Georgia" w:hAnsi="Georgia" w:cstheme="majorHAnsi"/>
          <w:szCs w:val="22"/>
        </w:rPr>
        <w:t xml:space="preserve"> would like to respectfully nominate VGD. </w:t>
      </w:r>
      <w:r w:rsidR="00AE4277" w:rsidRPr="003F241A">
        <w:rPr>
          <w:rFonts w:ascii="Georgia" w:hAnsi="Georgia" w:cstheme="majorHAnsi"/>
          <w:szCs w:val="22"/>
          <w:highlight w:val="green"/>
        </w:rPr>
        <w:t>[FULL NAME AND CLASS]</w:t>
      </w:r>
      <w:r w:rsidR="00F40785" w:rsidRPr="003F241A">
        <w:rPr>
          <w:rFonts w:ascii="Georgia" w:hAnsi="Georgia" w:cstheme="majorHAnsi"/>
          <w:szCs w:val="22"/>
        </w:rPr>
        <w:t>, a regular member in good standing of the UPVI</w:t>
      </w:r>
      <w:r w:rsidRPr="003F241A">
        <w:rPr>
          <w:rFonts w:ascii="Georgia" w:hAnsi="Georgia" w:cstheme="majorHAnsi"/>
          <w:szCs w:val="22"/>
        </w:rPr>
        <w:t xml:space="preserve"> as a candidate for election to the UP Vanguard Inc</w:t>
      </w:r>
      <w:r w:rsidR="00AE4277" w:rsidRPr="003F241A">
        <w:rPr>
          <w:rFonts w:ascii="Georgia" w:hAnsi="Georgia" w:cstheme="majorHAnsi"/>
          <w:szCs w:val="22"/>
        </w:rPr>
        <w:t>.</w:t>
      </w:r>
      <w:r w:rsidRPr="003F241A">
        <w:rPr>
          <w:rFonts w:ascii="Georgia" w:hAnsi="Georgia" w:cstheme="majorHAnsi"/>
          <w:szCs w:val="22"/>
        </w:rPr>
        <w:t xml:space="preserve"> </w:t>
      </w:r>
      <w:r w:rsidR="00AE4277" w:rsidRPr="003F241A">
        <w:rPr>
          <w:rFonts w:ascii="Georgia" w:hAnsi="Georgia" w:cstheme="majorHAnsi"/>
          <w:szCs w:val="22"/>
        </w:rPr>
        <w:t>(UPVI) Board of Governors</w:t>
      </w:r>
      <w:r w:rsidRPr="003F241A">
        <w:rPr>
          <w:rFonts w:ascii="Georgia" w:hAnsi="Georgia" w:cstheme="majorHAnsi"/>
          <w:szCs w:val="22"/>
        </w:rPr>
        <w:t xml:space="preserve">. </w:t>
      </w:r>
      <w:r w:rsidR="00AE4277" w:rsidRPr="003F241A">
        <w:rPr>
          <w:rFonts w:ascii="Georgia" w:hAnsi="Georgia" w:cstheme="majorHAnsi"/>
          <w:szCs w:val="22"/>
        </w:rPr>
        <w:t xml:space="preserve">He is formally affiliated with </w:t>
      </w:r>
      <w:r w:rsidR="00F40785" w:rsidRPr="003F241A">
        <w:rPr>
          <w:rFonts w:ascii="Georgia" w:hAnsi="Georgia" w:cstheme="majorHAnsi"/>
          <w:szCs w:val="22"/>
        </w:rPr>
        <w:t>a chapter</w:t>
      </w:r>
      <w:r w:rsidR="00AE4277" w:rsidRPr="003F241A">
        <w:rPr>
          <w:rFonts w:ascii="Georgia" w:hAnsi="Georgia" w:cstheme="majorHAnsi"/>
          <w:szCs w:val="22"/>
        </w:rPr>
        <w:t xml:space="preserve"> and has met the 2-year requirement. </w:t>
      </w:r>
      <w:r w:rsidR="00A669B5" w:rsidRPr="003F241A">
        <w:rPr>
          <w:rFonts w:ascii="Georgia" w:hAnsi="Georgia" w:cstheme="majorHAnsi"/>
          <w:szCs w:val="22"/>
        </w:rPr>
        <w:t xml:space="preserve">S/he is not a member of the board who has failed to attend at least 50% of all its meetings. 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7343"/>
      </w:tblGrid>
      <w:tr w:rsidR="00A81A82" w:rsidRPr="003F241A" w14:paraId="1CE265D0" w14:textId="65CE1FAB" w:rsidTr="00A81A82">
        <w:trPr>
          <w:trHeight w:val="360"/>
        </w:trPr>
        <w:tc>
          <w:tcPr>
            <w:tcW w:w="2822" w:type="dxa"/>
          </w:tcPr>
          <w:p w14:paraId="0E85EDE7" w14:textId="1BB05138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Full Name: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14:paraId="2FA1CE7F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65497D62" w14:textId="6D7B9CC6" w:rsidTr="00A81A82">
        <w:trPr>
          <w:trHeight w:val="360"/>
        </w:trPr>
        <w:tc>
          <w:tcPr>
            <w:tcW w:w="2822" w:type="dxa"/>
          </w:tcPr>
          <w:p w14:paraId="3468992E" w14:textId="56289D05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Class: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3A3A5270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1D7888DA" w14:textId="6A796BED" w:rsidTr="00A81A82">
        <w:trPr>
          <w:trHeight w:val="360"/>
        </w:trPr>
        <w:tc>
          <w:tcPr>
            <w:tcW w:w="2822" w:type="dxa"/>
          </w:tcPr>
          <w:p w14:paraId="4F5C1488" w14:textId="6F1CB430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Class Name: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4F2E49C0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03154E0D" w14:textId="3DD01EBF" w:rsidTr="00A81A82">
        <w:trPr>
          <w:trHeight w:val="360"/>
        </w:trPr>
        <w:tc>
          <w:tcPr>
            <w:tcW w:w="2822" w:type="dxa"/>
          </w:tcPr>
          <w:p w14:paraId="3426CC11" w14:textId="3B397A71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ROTC Unit: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7438509D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30D31A82" w14:textId="2F797EF6" w:rsidTr="00A81A82">
        <w:trPr>
          <w:trHeight w:val="360"/>
        </w:trPr>
        <w:tc>
          <w:tcPr>
            <w:tcW w:w="2822" w:type="dxa"/>
          </w:tcPr>
          <w:p w14:paraId="63600B8F" w14:textId="542B8E33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Corps Designation/s: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63087ACF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14C6102F" w14:textId="575C3010" w:rsidTr="00A81A82">
        <w:trPr>
          <w:trHeight w:val="360"/>
        </w:trPr>
        <w:tc>
          <w:tcPr>
            <w:tcW w:w="2822" w:type="dxa"/>
          </w:tcPr>
          <w:p w14:paraId="2DACB289" w14:textId="25FB12A5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Chapter: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06ACBFFD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299B1F61" w14:textId="2C4E0F26" w:rsidTr="00A81A82">
        <w:trPr>
          <w:trHeight w:val="360"/>
        </w:trPr>
        <w:tc>
          <w:tcPr>
            <w:tcW w:w="2822" w:type="dxa"/>
          </w:tcPr>
          <w:p w14:paraId="0D678F61" w14:textId="2C070ECC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Profession/Occupation: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49A7EE29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20255983" w14:textId="4A686E11" w:rsidTr="00A81A82">
        <w:trPr>
          <w:trHeight w:val="360"/>
        </w:trPr>
        <w:tc>
          <w:tcPr>
            <w:tcW w:w="2822" w:type="dxa"/>
          </w:tcPr>
          <w:p w14:paraId="3F0F9E96" w14:textId="25CF6D32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Present Company: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23534D7B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6A7542E0" w14:textId="4DD03037" w:rsidTr="00A81A82">
        <w:trPr>
          <w:trHeight w:val="360"/>
        </w:trPr>
        <w:tc>
          <w:tcPr>
            <w:tcW w:w="2822" w:type="dxa"/>
          </w:tcPr>
          <w:p w14:paraId="53E7C5B7" w14:textId="219CDCC6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Position: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46D6813A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  <w:tr w:rsidR="00A81A82" w:rsidRPr="003F241A" w14:paraId="4C3A2700" w14:textId="2E286058" w:rsidTr="00A81A82">
        <w:trPr>
          <w:trHeight w:val="360"/>
        </w:trPr>
        <w:tc>
          <w:tcPr>
            <w:tcW w:w="2822" w:type="dxa"/>
          </w:tcPr>
          <w:p w14:paraId="2F9370E7" w14:textId="19CE67F5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  <w:r w:rsidRPr="003F241A">
              <w:rPr>
                <w:rFonts w:ascii="Georgia" w:hAnsi="Georgia" w:cstheme="majorHAnsi"/>
                <w:szCs w:val="22"/>
              </w:rPr>
              <w:t>Other Organizations: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14:paraId="5E04D460" w14:textId="77777777" w:rsidR="00A81A82" w:rsidRPr="003F241A" w:rsidRDefault="00A81A82" w:rsidP="00A81A82">
            <w:pPr>
              <w:pStyle w:val="BodyText"/>
              <w:spacing w:after="0" w:line="240" w:lineRule="auto"/>
              <w:rPr>
                <w:rFonts w:ascii="Georgia" w:hAnsi="Georgia" w:cstheme="majorHAnsi"/>
                <w:szCs w:val="22"/>
              </w:rPr>
            </w:pPr>
          </w:p>
        </w:tc>
      </w:tr>
    </w:tbl>
    <w:p w14:paraId="75934EBC" w14:textId="262A976D" w:rsidR="00A81A82" w:rsidRPr="003F241A" w:rsidRDefault="00A81A82" w:rsidP="00A93AF3">
      <w:pPr>
        <w:pStyle w:val="BodyText"/>
        <w:jc w:val="both"/>
        <w:rPr>
          <w:rFonts w:ascii="Georgia" w:hAnsi="Georgia" w:cstheme="majorHAnsi"/>
          <w:szCs w:val="22"/>
        </w:rPr>
      </w:pPr>
    </w:p>
    <w:p w14:paraId="453E0ABE" w14:textId="4AAF730A" w:rsidR="00A81A82" w:rsidRPr="003F241A" w:rsidRDefault="001647E0" w:rsidP="00A93AF3">
      <w:pPr>
        <w:pStyle w:val="BodyText"/>
        <w:jc w:val="both"/>
        <w:rPr>
          <w:rFonts w:ascii="Georgia" w:hAnsi="Georgia" w:cstheme="majorHAnsi"/>
          <w:szCs w:val="22"/>
        </w:rPr>
      </w:pPr>
      <w:proofErr w:type="spellStart"/>
      <w:r w:rsidRPr="003F241A">
        <w:rPr>
          <w:rFonts w:ascii="Georgia" w:hAnsi="Georgia" w:cstheme="majorHAnsi"/>
          <w:szCs w:val="22"/>
        </w:rPr>
        <w:t>Infocard</w:t>
      </w:r>
      <w:proofErr w:type="spellEnd"/>
      <w:r w:rsidRPr="003F241A">
        <w:rPr>
          <w:rFonts w:ascii="Georgia" w:hAnsi="Georgia" w:cstheme="majorHAnsi"/>
          <w:szCs w:val="22"/>
        </w:rPr>
        <w:t xml:space="preserve"> blurb (50 to 100 words</w:t>
      </w:r>
      <w:r w:rsidR="00A81A82" w:rsidRPr="003F241A">
        <w:rPr>
          <w:rFonts w:ascii="Georgia" w:hAnsi="Georgia" w:cstheme="majorHAnsi"/>
          <w:szCs w:val="22"/>
        </w:rPr>
        <w:t>)</w:t>
      </w:r>
      <w:r w:rsidRPr="003F241A">
        <w:rPr>
          <w:rFonts w:ascii="Georgia" w:hAnsi="Georgia" w:cstheme="majorHAnsi"/>
          <w:szCs w:val="22"/>
        </w:rPr>
        <w:t>:</w:t>
      </w:r>
      <w:r w:rsidRPr="003F241A">
        <w:rPr>
          <w:rFonts w:ascii="Georgia" w:hAnsi="Georgia" w:cstheme="majorHAnsi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1A82" w:rsidRPr="003F241A" w14:paraId="25C60814" w14:textId="77777777" w:rsidTr="00A81A82">
        <w:tc>
          <w:tcPr>
            <w:tcW w:w="10070" w:type="dxa"/>
          </w:tcPr>
          <w:p w14:paraId="1E057F23" w14:textId="77777777" w:rsidR="00A81A82" w:rsidRPr="003F241A" w:rsidRDefault="00A81A82" w:rsidP="00A93AF3">
            <w:pPr>
              <w:pStyle w:val="BodyText"/>
              <w:jc w:val="both"/>
              <w:rPr>
                <w:rFonts w:ascii="Georgia" w:hAnsi="Georgia" w:cstheme="majorHAnsi"/>
                <w:szCs w:val="22"/>
              </w:rPr>
            </w:pPr>
          </w:p>
          <w:p w14:paraId="0183D1D5" w14:textId="77777777" w:rsidR="00A81A82" w:rsidRPr="003F241A" w:rsidRDefault="00A81A82" w:rsidP="00A93AF3">
            <w:pPr>
              <w:pStyle w:val="BodyText"/>
              <w:jc w:val="both"/>
              <w:rPr>
                <w:rFonts w:ascii="Georgia" w:hAnsi="Georgia" w:cstheme="majorHAnsi"/>
                <w:szCs w:val="22"/>
              </w:rPr>
            </w:pPr>
          </w:p>
          <w:p w14:paraId="0A472660" w14:textId="77777777" w:rsidR="00A81A82" w:rsidRPr="003F241A" w:rsidRDefault="00A81A82" w:rsidP="00A93AF3">
            <w:pPr>
              <w:pStyle w:val="BodyText"/>
              <w:jc w:val="both"/>
              <w:rPr>
                <w:rFonts w:ascii="Georgia" w:hAnsi="Georgia" w:cstheme="majorHAnsi"/>
                <w:szCs w:val="22"/>
              </w:rPr>
            </w:pPr>
          </w:p>
          <w:p w14:paraId="6A8AD49A" w14:textId="77777777" w:rsidR="00A81A82" w:rsidRPr="003F241A" w:rsidRDefault="00A81A82" w:rsidP="00A93AF3">
            <w:pPr>
              <w:pStyle w:val="BodyText"/>
              <w:jc w:val="both"/>
              <w:rPr>
                <w:rFonts w:ascii="Georgia" w:hAnsi="Georgia" w:cstheme="majorHAnsi"/>
                <w:szCs w:val="22"/>
              </w:rPr>
            </w:pPr>
          </w:p>
          <w:p w14:paraId="1EB0D4C5" w14:textId="77777777" w:rsidR="00A81A82" w:rsidRPr="003F241A" w:rsidRDefault="00A81A82" w:rsidP="00A93AF3">
            <w:pPr>
              <w:pStyle w:val="BodyText"/>
              <w:jc w:val="both"/>
              <w:rPr>
                <w:rFonts w:ascii="Georgia" w:hAnsi="Georgia" w:cstheme="majorHAnsi"/>
                <w:szCs w:val="22"/>
              </w:rPr>
            </w:pPr>
          </w:p>
          <w:p w14:paraId="6E8CAC97" w14:textId="6B0AF6F4" w:rsidR="00A81A82" w:rsidRPr="003F241A" w:rsidRDefault="00A81A82" w:rsidP="00A93AF3">
            <w:pPr>
              <w:pStyle w:val="BodyText"/>
              <w:jc w:val="both"/>
              <w:rPr>
                <w:rFonts w:ascii="Georgia" w:hAnsi="Georgia" w:cstheme="majorHAnsi"/>
                <w:szCs w:val="22"/>
              </w:rPr>
            </w:pPr>
          </w:p>
        </w:tc>
      </w:tr>
    </w:tbl>
    <w:p w14:paraId="47DD226B" w14:textId="07D0DF32" w:rsidR="00A81A82" w:rsidRPr="003F241A" w:rsidRDefault="003F241A" w:rsidP="00A93AF3">
      <w:pPr>
        <w:pStyle w:val="BodyText"/>
        <w:jc w:val="both"/>
        <w:rPr>
          <w:rFonts w:ascii="Georgia" w:hAnsi="Georgia" w:cstheme="majorHAnsi"/>
          <w:b/>
          <w:bCs/>
          <w:szCs w:val="22"/>
        </w:rPr>
      </w:pPr>
      <w:r w:rsidRPr="003F241A">
        <w:rPr>
          <w:rFonts w:ascii="Georgia" w:hAnsi="Georgia" w:cstheme="majorHAnsi"/>
          <w:b/>
          <w:bCs/>
          <w:szCs w:val="22"/>
        </w:rPr>
        <w:t>(PLEASE ATTACH A HIGH</w:t>
      </w:r>
      <w:r>
        <w:rPr>
          <w:rFonts w:ascii="Georgia" w:hAnsi="Georgia" w:cstheme="majorHAnsi"/>
          <w:b/>
          <w:bCs/>
          <w:szCs w:val="22"/>
        </w:rPr>
        <w:t>-</w:t>
      </w:r>
      <w:r w:rsidRPr="003F241A">
        <w:rPr>
          <w:rFonts w:ascii="Georgia" w:hAnsi="Georgia" w:cstheme="majorHAnsi"/>
          <w:b/>
          <w:bCs/>
          <w:szCs w:val="22"/>
        </w:rPr>
        <w:t>RESOLUTION PHOTO OF THE NOMINEE)</w:t>
      </w:r>
    </w:p>
    <w:p w14:paraId="3A52FD37" w14:textId="2C6390A5" w:rsidR="004D41E7" w:rsidRPr="003F241A" w:rsidRDefault="00A93AF3" w:rsidP="00A93AF3">
      <w:pPr>
        <w:pStyle w:val="BodyText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</w:rPr>
        <w:t>The nominee has accepted this nomination and has attached his signature below. He understands that the term of an elected memb</w:t>
      </w:r>
      <w:r w:rsidR="001F5254" w:rsidRPr="003F241A">
        <w:rPr>
          <w:rFonts w:ascii="Georgia" w:hAnsi="Georgia" w:cstheme="majorHAnsi"/>
          <w:szCs w:val="22"/>
        </w:rPr>
        <w:t>er of the Board of Governors is two (2)</w:t>
      </w:r>
      <w:r w:rsidRPr="003F241A">
        <w:rPr>
          <w:rFonts w:ascii="Georgia" w:hAnsi="Georgia" w:cstheme="majorHAnsi"/>
          <w:szCs w:val="22"/>
        </w:rPr>
        <w:t xml:space="preserve"> years</w:t>
      </w:r>
      <w:r w:rsidR="00582589" w:rsidRPr="003F241A">
        <w:rPr>
          <w:rFonts w:ascii="Georgia" w:hAnsi="Georgia" w:cstheme="majorHAnsi"/>
          <w:szCs w:val="22"/>
        </w:rPr>
        <w:t xml:space="preserve">. He also understands that </w:t>
      </w:r>
      <w:r w:rsidRPr="003F241A">
        <w:rPr>
          <w:rFonts w:ascii="Georgia" w:hAnsi="Georgia" w:cstheme="majorHAnsi"/>
          <w:szCs w:val="22"/>
        </w:rPr>
        <w:t xml:space="preserve">if elected, he is expected to attend </w:t>
      </w:r>
      <w:r w:rsidR="004D41E7" w:rsidRPr="003F241A">
        <w:rPr>
          <w:rFonts w:ascii="Georgia" w:hAnsi="Georgia" w:cstheme="majorHAnsi"/>
          <w:szCs w:val="22"/>
        </w:rPr>
        <w:t>regular meetings of the BOG.</w:t>
      </w:r>
    </w:p>
    <w:p w14:paraId="1CC8E925" w14:textId="77777777" w:rsidR="004D41E7" w:rsidRPr="003F241A" w:rsidRDefault="004D41E7" w:rsidP="00A93AF3">
      <w:pPr>
        <w:pStyle w:val="BodyText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</w:rPr>
        <w:t>Fraternally,</w:t>
      </w:r>
    </w:p>
    <w:p w14:paraId="62A4F2D3" w14:textId="77777777" w:rsidR="001F5254" w:rsidRPr="003F241A" w:rsidRDefault="001F5254" w:rsidP="004D41E7">
      <w:pPr>
        <w:pStyle w:val="BodyText"/>
        <w:spacing w:after="0"/>
        <w:jc w:val="both"/>
        <w:rPr>
          <w:rFonts w:ascii="Georgia" w:hAnsi="Georgia" w:cstheme="majorHAnsi"/>
          <w:szCs w:val="22"/>
          <w:highlight w:val="green"/>
        </w:rPr>
      </w:pPr>
    </w:p>
    <w:p w14:paraId="6D04864E" w14:textId="77777777" w:rsidR="004D41E7" w:rsidRPr="003F241A" w:rsidRDefault="004D41E7" w:rsidP="004D41E7">
      <w:pPr>
        <w:pStyle w:val="BodyText"/>
        <w:spacing w:after="0"/>
        <w:jc w:val="both"/>
        <w:rPr>
          <w:rFonts w:ascii="Georgia" w:hAnsi="Georgia" w:cstheme="majorHAnsi"/>
          <w:szCs w:val="22"/>
          <w:highlight w:val="green"/>
        </w:rPr>
      </w:pPr>
      <w:r w:rsidRPr="003F241A">
        <w:rPr>
          <w:rFonts w:ascii="Georgia" w:hAnsi="Georgia" w:cstheme="majorHAnsi"/>
          <w:szCs w:val="22"/>
          <w:highlight w:val="green"/>
        </w:rPr>
        <w:t>[SIGNATURE]</w:t>
      </w:r>
    </w:p>
    <w:p w14:paraId="61A14FA0" w14:textId="77777777" w:rsidR="004D41E7" w:rsidRPr="003F241A" w:rsidRDefault="004D41E7" w:rsidP="004D41E7">
      <w:pPr>
        <w:pStyle w:val="BodyText"/>
        <w:spacing w:after="0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  <w:highlight w:val="green"/>
        </w:rPr>
        <w:t>[NAME OF MEMBER/CLASS/CHAPTER NOMINATING]</w:t>
      </w:r>
    </w:p>
    <w:p w14:paraId="04789F8B" w14:textId="77777777" w:rsidR="004D41E7" w:rsidRPr="003F241A" w:rsidRDefault="004D41E7" w:rsidP="004D41E7">
      <w:pPr>
        <w:pStyle w:val="BodyText"/>
        <w:spacing w:after="0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</w:rPr>
        <w:t xml:space="preserve">Contact </w:t>
      </w:r>
      <w:proofErr w:type="gramStart"/>
      <w:r w:rsidRPr="003F241A">
        <w:rPr>
          <w:rFonts w:ascii="Georgia" w:hAnsi="Georgia" w:cstheme="majorHAnsi"/>
          <w:szCs w:val="22"/>
        </w:rPr>
        <w:t>Number:</w:t>
      </w:r>
      <w:r w:rsidRPr="003F241A">
        <w:rPr>
          <w:rFonts w:ascii="Georgia" w:hAnsi="Georgia" w:cstheme="majorHAnsi"/>
          <w:szCs w:val="22"/>
          <w:highlight w:val="green"/>
        </w:rPr>
        <w:t>_</w:t>
      </w:r>
      <w:proofErr w:type="gramEnd"/>
      <w:r w:rsidRPr="003F241A">
        <w:rPr>
          <w:rFonts w:ascii="Georgia" w:hAnsi="Georgia" w:cstheme="majorHAnsi"/>
          <w:szCs w:val="22"/>
          <w:highlight w:val="green"/>
        </w:rPr>
        <w:t>______________</w:t>
      </w:r>
    </w:p>
    <w:p w14:paraId="228D58FC" w14:textId="77777777" w:rsidR="004D41E7" w:rsidRPr="003F241A" w:rsidRDefault="004D41E7" w:rsidP="004D41E7">
      <w:pPr>
        <w:pStyle w:val="BodyText"/>
        <w:spacing w:after="0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</w:rPr>
        <w:t xml:space="preserve">Email </w:t>
      </w:r>
      <w:proofErr w:type="gramStart"/>
      <w:r w:rsidRPr="003F241A">
        <w:rPr>
          <w:rFonts w:ascii="Georgia" w:hAnsi="Georgia" w:cstheme="majorHAnsi"/>
          <w:szCs w:val="22"/>
        </w:rPr>
        <w:t>Address:</w:t>
      </w:r>
      <w:r w:rsidRPr="003F241A">
        <w:rPr>
          <w:rFonts w:ascii="Georgia" w:hAnsi="Georgia" w:cstheme="majorHAnsi"/>
          <w:szCs w:val="22"/>
          <w:highlight w:val="green"/>
        </w:rPr>
        <w:t>_</w:t>
      </w:r>
      <w:proofErr w:type="gramEnd"/>
      <w:r w:rsidRPr="003F241A">
        <w:rPr>
          <w:rFonts w:ascii="Georgia" w:hAnsi="Georgia" w:cstheme="majorHAnsi"/>
          <w:szCs w:val="22"/>
          <w:highlight w:val="green"/>
        </w:rPr>
        <w:t>______________</w:t>
      </w:r>
    </w:p>
    <w:p w14:paraId="239B8BF2" w14:textId="77777777" w:rsidR="004D41E7" w:rsidRPr="003F241A" w:rsidRDefault="004D41E7" w:rsidP="00A93AF3">
      <w:pPr>
        <w:pStyle w:val="BodyText"/>
        <w:jc w:val="both"/>
        <w:rPr>
          <w:rFonts w:ascii="Georgia" w:hAnsi="Georgia" w:cstheme="majorHAnsi"/>
          <w:szCs w:val="22"/>
        </w:rPr>
      </w:pPr>
    </w:p>
    <w:p w14:paraId="457BD061" w14:textId="437D78F9" w:rsidR="004D41E7" w:rsidRPr="003F241A" w:rsidRDefault="004D41E7" w:rsidP="00A93AF3">
      <w:pPr>
        <w:pStyle w:val="BodyText"/>
        <w:jc w:val="both"/>
        <w:rPr>
          <w:rFonts w:ascii="Georgia" w:hAnsi="Georgia" w:cstheme="majorHAnsi"/>
          <w:szCs w:val="22"/>
        </w:rPr>
      </w:pPr>
      <w:proofErr w:type="spellStart"/>
      <w:r w:rsidRPr="003F241A">
        <w:rPr>
          <w:rFonts w:ascii="Georgia" w:hAnsi="Georgia" w:cstheme="majorHAnsi"/>
          <w:szCs w:val="22"/>
        </w:rPr>
        <w:t>Conforme</w:t>
      </w:r>
      <w:proofErr w:type="spellEnd"/>
      <w:r w:rsidRPr="003F241A">
        <w:rPr>
          <w:rFonts w:ascii="Georgia" w:hAnsi="Georgia" w:cstheme="majorHAnsi"/>
          <w:szCs w:val="22"/>
        </w:rPr>
        <w:t>:</w:t>
      </w:r>
    </w:p>
    <w:p w14:paraId="39F604FC" w14:textId="77777777" w:rsidR="004D41E7" w:rsidRPr="003F241A" w:rsidRDefault="004D41E7" w:rsidP="004D41E7">
      <w:pPr>
        <w:pStyle w:val="BodyText"/>
        <w:spacing w:after="0"/>
        <w:jc w:val="both"/>
        <w:rPr>
          <w:rFonts w:ascii="Georgia" w:hAnsi="Georgia" w:cstheme="majorHAnsi"/>
          <w:szCs w:val="22"/>
          <w:highlight w:val="green"/>
        </w:rPr>
      </w:pPr>
      <w:r w:rsidRPr="003F241A">
        <w:rPr>
          <w:rFonts w:ascii="Georgia" w:hAnsi="Georgia" w:cstheme="majorHAnsi"/>
          <w:szCs w:val="22"/>
          <w:highlight w:val="green"/>
        </w:rPr>
        <w:t>[SIGNATURE]</w:t>
      </w:r>
    </w:p>
    <w:p w14:paraId="2E2A1908" w14:textId="77777777" w:rsidR="004D41E7" w:rsidRPr="003F241A" w:rsidRDefault="004D41E7" w:rsidP="004D41E7">
      <w:pPr>
        <w:pStyle w:val="BodyText"/>
        <w:spacing w:after="0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  <w:highlight w:val="green"/>
        </w:rPr>
        <w:t>[NAME AND CLASS OF NOMINEE]</w:t>
      </w:r>
    </w:p>
    <w:p w14:paraId="200F0773" w14:textId="77777777" w:rsidR="004D41E7" w:rsidRPr="003F241A" w:rsidRDefault="004D41E7" w:rsidP="004D41E7">
      <w:pPr>
        <w:pStyle w:val="BodyText"/>
        <w:spacing w:after="0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</w:rPr>
        <w:t xml:space="preserve">Contact </w:t>
      </w:r>
      <w:proofErr w:type="gramStart"/>
      <w:r w:rsidRPr="003F241A">
        <w:rPr>
          <w:rFonts w:ascii="Georgia" w:hAnsi="Georgia" w:cstheme="majorHAnsi"/>
          <w:szCs w:val="22"/>
        </w:rPr>
        <w:t>Number:</w:t>
      </w:r>
      <w:r w:rsidRPr="003F241A">
        <w:rPr>
          <w:rFonts w:ascii="Georgia" w:hAnsi="Georgia" w:cstheme="majorHAnsi"/>
          <w:szCs w:val="22"/>
          <w:highlight w:val="green"/>
        </w:rPr>
        <w:t>_</w:t>
      </w:r>
      <w:proofErr w:type="gramEnd"/>
      <w:r w:rsidRPr="003F241A">
        <w:rPr>
          <w:rFonts w:ascii="Georgia" w:hAnsi="Georgia" w:cstheme="majorHAnsi"/>
          <w:szCs w:val="22"/>
          <w:highlight w:val="green"/>
        </w:rPr>
        <w:t>______________</w:t>
      </w:r>
    </w:p>
    <w:p w14:paraId="7B9D7B73" w14:textId="77777777" w:rsidR="004D41E7" w:rsidRPr="003F241A" w:rsidRDefault="004D41E7" w:rsidP="004D41E7">
      <w:pPr>
        <w:pStyle w:val="BodyText"/>
        <w:spacing w:after="0"/>
        <w:jc w:val="both"/>
        <w:rPr>
          <w:rFonts w:ascii="Georgia" w:hAnsi="Georgia" w:cstheme="majorHAnsi"/>
          <w:szCs w:val="22"/>
        </w:rPr>
      </w:pPr>
      <w:r w:rsidRPr="003F241A">
        <w:rPr>
          <w:rFonts w:ascii="Georgia" w:hAnsi="Georgia" w:cstheme="majorHAnsi"/>
          <w:szCs w:val="22"/>
        </w:rPr>
        <w:t xml:space="preserve">Email </w:t>
      </w:r>
      <w:proofErr w:type="gramStart"/>
      <w:r w:rsidRPr="003F241A">
        <w:rPr>
          <w:rFonts w:ascii="Georgia" w:hAnsi="Georgia" w:cstheme="majorHAnsi"/>
          <w:szCs w:val="22"/>
        </w:rPr>
        <w:t>Address:</w:t>
      </w:r>
      <w:r w:rsidRPr="003F241A">
        <w:rPr>
          <w:rFonts w:ascii="Georgia" w:hAnsi="Georgia" w:cstheme="majorHAnsi"/>
          <w:szCs w:val="22"/>
          <w:highlight w:val="green"/>
        </w:rPr>
        <w:t>_</w:t>
      </w:r>
      <w:proofErr w:type="gramEnd"/>
      <w:r w:rsidRPr="003F241A">
        <w:rPr>
          <w:rFonts w:ascii="Georgia" w:hAnsi="Georgia" w:cstheme="majorHAnsi"/>
          <w:szCs w:val="22"/>
          <w:highlight w:val="green"/>
        </w:rPr>
        <w:t>______________</w:t>
      </w:r>
    </w:p>
    <w:p w14:paraId="6395DF37" w14:textId="77777777" w:rsidR="004D41E7" w:rsidRPr="003F241A" w:rsidRDefault="004D41E7" w:rsidP="00A93AF3">
      <w:pPr>
        <w:pStyle w:val="BodyText"/>
        <w:jc w:val="both"/>
        <w:rPr>
          <w:rFonts w:ascii="Georgia" w:hAnsi="Georgia" w:cstheme="majorHAnsi"/>
          <w:szCs w:val="22"/>
        </w:rPr>
      </w:pPr>
    </w:p>
    <w:sectPr w:rsidR="004D41E7" w:rsidRPr="003F241A" w:rsidSect="00A81A82">
      <w:headerReference w:type="default" r:id="rId10"/>
      <w:footerReference w:type="even" r:id="rId11"/>
      <w:pgSz w:w="12240" w:h="18720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9ACC" w14:textId="77777777" w:rsidR="00314039" w:rsidRDefault="00314039">
      <w:r>
        <w:separator/>
      </w:r>
    </w:p>
  </w:endnote>
  <w:endnote w:type="continuationSeparator" w:id="0">
    <w:p w14:paraId="2AFD36AB" w14:textId="77777777" w:rsidR="00314039" w:rsidRDefault="0031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7E31" w14:textId="77777777"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14:paraId="326EEFC6" w14:textId="77777777" w:rsidR="00F835F7" w:rsidRDefault="00F835F7" w:rsidP="009F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C966" w14:textId="77777777" w:rsidR="00314039" w:rsidRDefault="00314039">
      <w:r>
        <w:separator/>
      </w:r>
    </w:p>
  </w:footnote>
  <w:footnote w:type="continuationSeparator" w:id="0">
    <w:p w14:paraId="14B316DD" w14:textId="77777777" w:rsidR="00314039" w:rsidRDefault="0031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D43" w14:textId="76516301" w:rsidR="00F60C22" w:rsidRDefault="00F60C22">
    <w:pPr>
      <w:pStyle w:val="Header"/>
    </w:pPr>
    <w:r>
      <w:t>Last updated March 2022</w:t>
    </w:r>
  </w:p>
  <w:p w14:paraId="2B50139A" w14:textId="77777777" w:rsidR="00F60C22" w:rsidRDefault="00F60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9D1BF3"/>
    <w:multiLevelType w:val="multilevel"/>
    <w:tmpl w:val="7B24B224"/>
    <w:numStyleLink w:val="BMHeadings"/>
  </w:abstractNum>
  <w:abstractNum w:abstractNumId="16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C3910"/>
    <w:multiLevelType w:val="multilevel"/>
    <w:tmpl w:val="7B24B224"/>
    <w:numStyleLink w:val="BMHeadings"/>
  </w:abstractNum>
  <w:abstractNum w:abstractNumId="2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94713301">
    <w:abstractNumId w:val="27"/>
  </w:num>
  <w:num w:numId="2" w16cid:durableId="1969313107">
    <w:abstractNumId w:val="12"/>
  </w:num>
  <w:num w:numId="3" w16cid:durableId="1758088226">
    <w:abstractNumId w:val="13"/>
  </w:num>
  <w:num w:numId="4" w16cid:durableId="1494567668">
    <w:abstractNumId w:val="19"/>
  </w:num>
  <w:num w:numId="5" w16cid:durableId="1966617121">
    <w:abstractNumId w:val="7"/>
  </w:num>
  <w:num w:numId="6" w16cid:durableId="1368336312">
    <w:abstractNumId w:val="24"/>
  </w:num>
  <w:num w:numId="7" w16cid:durableId="1450931266">
    <w:abstractNumId w:val="22"/>
  </w:num>
  <w:num w:numId="8" w16cid:durableId="632100629">
    <w:abstractNumId w:val="21"/>
  </w:num>
  <w:num w:numId="9" w16cid:durableId="99838889">
    <w:abstractNumId w:val="34"/>
  </w:num>
  <w:num w:numId="10" w16cid:durableId="1973822439">
    <w:abstractNumId w:val="5"/>
  </w:num>
  <w:num w:numId="11" w16cid:durableId="923106048">
    <w:abstractNumId w:val="4"/>
  </w:num>
  <w:num w:numId="12" w16cid:durableId="569971978">
    <w:abstractNumId w:val="3"/>
  </w:num>
  <w:num w:numId="13" w16cid:durableId="1280334076">
    <w:abstractNumId w:val="2"/>
  </w:num>
  <w:num w:numId="14" w16cid:durableId="354620114">
    <w:abstractNumId w:val="1"/>
  </w:num>
  <w:num w:numId="15" w16cid:durableId="1890339929">
    <w:abstractNumId w:val="0"/>
  </w:num>
  <w:num w:numId="16" w16cid:durableId="1267813799">
    <w:abstractNumId w:val="30"/>
  </w:num>
  <w:num w:numId="17" w16cid:durableId="327173101">
    <w:abstractNumId w:val="10"/>
  </w:num>
  <w:num w:numId="18" w16cid:durableId="1283458338">
    <w:abstractNumId w:val="33"/>
  </w:num>
  <w:num w:numId="19" w16cid:durableId="1092697768">
    <w:abstractNumId w:val="9"/>
  </w:num>
  <w:num w:numId="20" w16cid:durableId="834882423">
    <w:abstractNumId w:val="25"/>
  </w:num>
  <w:num w:numId="21" w16cid:durableId="131405420">
    <w:abstractNumId w:val="17"/>
  </w:num>
  <w:num w:numId="22" w16cid:durableId="217514598">
    <w:abstractNumId w:val="32"/>
  </w:num>
  <w:num w:numId="23" w16cid:durableId="2145347936">
    <w:abstractNumId w:val="18"/>
  </w:num>
  <w:num w:numId="24" w16cid:durableId="732965676">
    <w:abstractNumId w:val="15"/>
  </w:num>
  <w:num w:numId="25" w16cid:durableId="1413119400">
    <w:abstractNumId w:val="15"/>
  </w:num>
  <w:num w:numId="26" w16cid:durableId="1935939024">
    <w:abstractNumId w:val="15"/>
  </w:num>
  <w:num w:numId="27" w16cid:durableId="714236509">
    <w:abstractNumId w:val="15"/>
  </w:num>
  <w:num w:numId="28" w16cid:durableId="84346367">
    <w:abstractNumId w:val="15"/>
  </w:num>
  <w:num w:numId="29" w16cid:durableId="635993496">
    <w:abstractNumId w:val="15"/>
  </w:num>
  <w:num w:numId="30" w16cid:durableId="1252860788">
    <w:abstractNumId w:val="11"/>
  </w:num>
  <w:num w:numId="31" w16cid:durableId="1399202891">
    <w:abstractNumId w:val="28"/>
  </w:num>
  <w:num w:numId="32" w16cid:durableId="722407109">
    <w:abstractNumId w:val="23"/>
  </w:num>
  <w:num w:numId="33" w16cid:durableId="155846341">
    <w:abstractNumId w:val="8"/>
  </w:num>
  <w:num w:numId="34" w16cid:durableId="1736246536">
    <w:abstractNumId w:val="6"/>
  </w:num>
  <w:num w:numId="35" w16cid:durableId="1746419897">
    <w:abstractNumId w:val="31"/>
  </w:num>
  <w:num w:numId="36" w16cid:durableId="1545604080">
    <w:abstractNumId w:val="29"/>
  </w:num>
  <w:num w:numId="37" w16cid:durableId="794563729">
    <w:abstractNumId w:val="14"/>
  </w:num>
  <w:num w:numId="38" w16cid:durableId="1211723954">
    <w:abstractNumId w:val="20"/>
  </w:num>
  <w:num w:numId="39" w16cid:durableId="1596939743">
    <w:abstractNumId w:val="16"/>
  </w:num>
  <w:num w:numId="40" w16cid:durableId="168775686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-v1\"/>
    <w:docVar w:name="OfficeIni" w:val="Manila - Global Services (External).ini"/>
    <w:docVar w:name="ReferenceFieldsConverted" w:val="True"/>
    <w:docVar w:name="Version" w:val="4.3.0"/>
  </w:docVars>
  <w:rsids>
    <w:rsidRoot w:val="004460E4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647E0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4072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E42DC"/>
    <w:rsid w:val="001F4767"/>
    <w:rsid w:val="001F5254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4091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1403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3F241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39F5"/>
    <w:rsid w:val="00444F1D"/>
    <w:rsid w:val="004460E4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41E7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3B04"/>
    <w:rsid w:val="0056619A"/>
    <w:rsid w:val="0057176E"/>
    <w:rsid w:val="00572953"/>
    <w:rsid w:val="0057297D"/>
    <w:rsid w:val="00573D03"/>
    <w:rsid w:val="00575711"/>
    <w:rsid w:val="005811B2"/>
    <w:rsid w:val="00582589"/>
    <w:rsid w:val="00582CF2"/>
    <w:rsid w:val="0058372E"/>
    <w:rsid w:val="005851C8"/>
    <w:rsid w:val="0058669D"/>
    <w:rsid w:val="0058673C"/>
    <w:rsid w:val="00593A8A"/>
    <w:rsid w:val="00595069"/>
    <w:rsid w:val="00595187"/>
    <w:rsid w:val="0059557F"/>
    <w:rsid w:val="00595A80"/>
    <w:rsid w:val="005A5923"/>
    <w:rsid w:val="005B1A90"/>
    <w:rsid w:val="005B5264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44B07"/>
    <w:rsid w:val="00852527"/>
    <w:rsid w:val="00852C00"/>
    <w:rsid w:val="00853DDE"/>
    <w:rsid w:val="008545FE"/>
    <w:rsid w:val="008547F5"/>
    <w:rsid w:val="008614D0"/>
    <w:rsid w:val="00861C57"/>
    <w:rsid w:val="0086212B"/>
    <w:rsid w:val="008649DD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02FFC"/>
    <w:rsid w:val="00A1167B"/>
    <w:rsid w:val="00A15C20"/>
    <w:rsid w:val="00A20E65"/>
    <w:rsid w:val="00A21551"/>
    <w:rsid w:val="00A238D8"/>
    <w:rsid w:val="00A23A40"/>
    <w:rsid w:val="00A268A1"/>
    <w:rsid w:val="00A32D60"/>
    <w:rsid w:val="00A42550"/>
    <w:rsid w:val="00A4494A"/>
    <w:rsid w:val="00A51EE3"/>
    <w:rsid w:val="00A55DEB"/>
    <w:rsid w:val="00A63D37"/>
    <w:rsid w:val="00A6426A"/>
    <w:rsid w:val="00A653F4"/>
    <w:rsid w:val="00A66174"/>
    <w:rsid w:val="00A669B5"/>
    <w:rsid w:val="00A76BC7"/>
    <w:rsid w:val="00A770D9"/>
    <w:rsid w:val="00A81A03"/>
    <w:rsid w:val="00A81A82"/>
    <w:rsid w:val="00A832CB"/>
    <w:rsid w:val="00A86AE0"/>
    <w:rsid w:val="00A86D46"/>
    <w:rsid w:val="00A8758B"/>
    <w:rsid w:val="00A92B51"/>
    <w:rsid w:val="00A93AF3"/>
    <w:rsid w:val="00A93DC6"/>
    <w:rsid w:val="00A95826"/>
    <w:rsid w:val="00AA6831"/>
    <w:rsid w:val="00AB1244"/>
    <w:rsid w:val="00AB549D"/>
    <w:rsid w:val="00AB7B27"/>
    <w:rsid w:val="00AD5827"/>
    <w:rsid w:val="00AD7D7F"/>
    <w:rsid w:val="00AE1103"/>
    <w:rsid w:val="00AE35F0"/>
    <w:rsid w:val="00AE4277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199"/>
    <w:rsid w:val="00C466CA"/>
    <w:rsid w:val="00C500A5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34BF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16DC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739EA"/>
    <w:rsid w:val="00E811EE"/>
    <w:rsid w:val="00E82FA4"/>
    <w:rsid w:val="00E839C9"/>
    <w:rsid w:val="00E85776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785"/>
    <w:rsid w:val="00F40864"/>
    <w:rsid w:val="00F418D6"/>
    <w:rsid w:val="00F442D9"/>
    <w:rsid w:val="00F449BF"/>
    <w:rsid w:val="00F5235D"/>
    <w:rsid w:val="00F55255"/>
    <w:rsid w:val="00F5737C"/>
    <w:rsid w:val="00F60C22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35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1721D8"/>
  <w15:docId w15:val="{29C1CC45-51C1-43C1-B034-6517F0E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rsid w:val="00C340FC"/>
    <w:pPr>
      <w:spacing w:after="0" w:line="240" w:lineRule="auto"/>
    </w:pPr>
    <w:rPr>
      <w:rFonts w:eastAsiaTheme="minorEastAsia"/>
      <w:szCs w:val="28"/>
      <w:lang w:val="en-US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uiPriority w:val="99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semiHidden/>
    <w:rsid w:val="00E739EA"/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uiPriority w:val="99"/>
    <w:semiHidden/>
    <w:rsid w:val="00E739EA"/>
    <w:rPr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semiHidden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link">
    <w:name w:val="Hyperlink"/>
    <w:rsid w:val="00E739EA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E739EA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elec@upvanguar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Office\Templates\Global\Correspondence\Blank.dotm</Template>
  <TotalTime>14</TotalTime>
  <Pages>1</Pages>
  <Words>224</Words>
  <Characters>1136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Salinas, Karis</dc:creator>
  <cp:lastModifiedBy>Karis Dawn Salinas</cp:lastModifiedBy>
  <cp:revision>8</cp:revision>
  <cp:lastPrinted>2011-08-12T01:43:00Z</cp:lastPrinted>
  <dcterms:created xsi:type="dcterms:W3CDTF">2020-07-19T11:33:00Z</dcterms:created>
  <dcterms:modified xsi:type="dcterms:W3CDTF">2022-04-06T12:19:00Z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